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D" w:rsidRDefault="00F96DB9" w:rsidP="00F96DB9">
      <w:pPr>
        <w:tabs>
          <w:tab w:val="right" w:pos="8313"/>
        </w:tabs>
        <w:jc w:val="center"/>
        <w:rPr>
          <w:rFonts w:ascii="Arial" w:hAnsi="Arial" w:cs="Arial"/>
          <w:b/>
          <w:snapToGrid w:val="0"/>
          <w:color w:val="000000"/>
          <w:sz w:val="24"/>
          <w:szCs w:val="24"/>
          <w:lang w:val="en-AU" w:eastAsia="en-US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color w:val="000000"/>
          <w:sz w:val="24"/>
          <w:szCs w:val="24"/>
          <w:lang w:val="en-AU" w:eastAsia="en-US"/>
        </w:rPr>
        <w:t>APPLICATION TO PROTEST/ DEMONSTRATE / RALLY IN THE ASSEMBLY PRECIN</w:t>
      </w:r>
      <w:r w:rsidR="002C4790">
        <w:rPr>
          <w:rFonts w:ascii="Arial" w:hAnsi="Arial" w:cs="Arial"/>
          <w:b/>
          <w:snapToGrid w:val="0"/>
          <w:color w:val="000000"/>
          <w:sz w:val="24"/>
          <w:szCs w:val="24"/>
          <w:lang w:val="en-AU" w:eastAsia="en-US"/>
        </w:rPr>
        <w:t>C</w:t>
      </w:r>
      <w:r>
        <w:rPr>
          <w:rFonts w:ascii="Arial" w:hAnsi="Arial" w:cs="Arial"/>
          <w:b/>
          <w:snapToGrid w:val="0"/>
          <w:color w:val="000000"/>
          <w:sz w:val="24"/>
          <w:szCs w:val="24"/>
          <w:lang w:val="en-AU" w:eastAsia="en-US"/>
        </w:rPr>
        <w:t>TS</w:t>
      </w:r>
    </w:p>
    <w:p w:rsidR="00F96DB9" w:rsidRPr="00B675BE" w:rsidRDefault="00F96DB9" w:rsidP="00F96DB9">
      <w:pPr>
        <w:tabs>
          <w:tab w:val="right" w:pos="8313"/>
        </w:tabs>
        <w:jc w:val="left"/>
        <w:rPr>
          <w:rFonts w:ascii="Arial" w:hAnsi="Arial" w:cs="Arial"/>
          <w:b/>
          <w:snapToGrid w:val="0"/>
          <w:color w:val="000000"/>
          <w:sz w:val="22"/>
          <w:szCs w:val="22"/>
          <w:lang w:val="en-AU" w:eastAsia="en-US"/>
        </w:rPr>
      </w:pPr>
    </w:p>
    <w:p w:rsidR="0015310F" w:rsidRPr="00B675BE" w:rsidRDefault="00F96DB9" w:rsidP="0015310F">
      <w:pPr>
        <w:tabs>
          <w:tab w:val="right" w:pos="8313"/>
        </w:tabs>
        <w:rPr>
          <w:rFonts w:ascii="Arial" w:hAnsi="Arial" w:cs="Arial"/>
          <w:sz w:val="22"/>
          <w:szCs w:val="22"/>
        </w:rPr>
      </w:pPr>
      <w:r w:rsidRPr="00B675BE">
        <w:rPr>
          <w:rFonts w:ascii="Arial" w:hAnsi="Arial" w:cs="Arial"/>
          <w:snapToGrid w:val="0"/>
          <w:color w:val="000000"/>
          <w:sz w:val="22"/>
          <w:szCs w:val="22"/>
          <w:lang w:val="en-AU" w:eastAsia="en-US"/>
        </w:rPr>
        <w:t xml:space="preserve">Section 14 (3) of the </w:t>
      </w:r>
      <w:r w:rsidRPr="00B675BE">
        <w:rPr>
          <w:rFonts w:ascii="Arial" w:hAnsi="Arial" w:cs="Arial"/>
          <w:i/>
          <w:snapToGrid w:val="0"/>
          <w:color w:val="000000"/>
          <w:sz w:val="22"/>
          <w:szCs w:val="22"/>
          <w:lang w:val="en-AU" w:eastAsia="en-US"/>
        </w:rPr>
        <w:t>Legislative Assembly (Powers and Privileges) Act</w:t>
      </w:r>
      <w:r w:rsidRPr="00B675BE">
        <w:rPr>
          <w:rFonts w:ascii="Arial" w:hAnsi="Arial" w:cs="Arial"/>
          <w:sz w:val="22"/>
          <w:szCs w:val="22"/>
        </w:rPr>
        <w:t xml:space="preserve"> </w:t>
      </w:r>
      <w:r w:rsidR="0015310F" w:rsidRPr="00B675BE">
        <w:rPr>
          <w:rFonts w:ascii="Arial" w:hAnsi="Arial" w:cs="Arial"/>
          <w:sz w:val="22"/>
          <w:szCs w:val="22"/>
        </w:rPr>
        <w:t>provides that subjec</w:t>
      </w:r>
      <w:r w:rsidR="00B675BE" w:rsidRPr="00B675BE">
        <w:rPr>
          <w:rFonts w:ascii="Arial" w:hAnsi="Arial" w:cs="Arial"/>
          <w:sz w:val="22"/>
          <w:szCs w:val="22"/>
        </w:rPr>
        <w:t>t to the directions, if any of t</w:t>
      </w:r>
      <w:r w:rsidR="0015310F" w:rsidRPr="00B675BE">
        <w:rPr>
          <w:rFonts w:ascii="Arial" w:hAnsi="Arial" w:cs="Arial"/>
          <w:sz w:val="22"/>
          <w:szCs w:val="22"/>
        </w:rPr>
        <w:t xml:space="preserve">he Assembly, the Speaker has the control and management of the precincts of the Assembly. </w:t>
      </w:r>
    </w:p>
    <w:p w:rsidR="0015310F" w:rsidRPr="00B675BE" w:rsidRDefault="0015310F" w:rsidP="0015310F">
      <w:pPr>
        <w:tabs>
          <w:tab w:val="right" w:pos="8313"/>
        </w:tabs>
        <w:rPr>
          <w:rFonts w:ascii="Arial" w:hAnsi="Arial" w:cs="Arial"/>
          <w:sz w:val="22"/>
          <w:szCs w:val="22"/>
        </w:rPr>
      </w:pPr>
    </w:p>
    <w:p w:rsidR="00F96DB9" w:rsidRPr="00B675BE" w:rsidRDefault="00F96DB9" w:rsidP="0015310F">
      <w:pPr>
        <w:tabs>
          <w:tab w:val="right" w:pos="8313"/>
        </w:tabs>
        <w:rPr>
          <w:rFonts w:ascii="Arial" w:hAnsi="Arial" w:cs="Arial"/>
          <w:sz w:val="22"/>
          <w:szCs w:val="22"/>
        </w:rPr>
      </w:pPr>
      <w:r w:rsidRPr="00B675BE">
        <w:rPr>
          <w:rFonts w:ascii="Arial" w:hAnsi="Arial" w:cs="Arial"/>
          <w:sz w:val="22"/>
          <w:szCs w:val="22"/>
        </w:rPr>
        <w:t>I</w:t>
      </w:r>
      <w:r w:rsidR="0015310F" w:rsidRPr="00B675BE">
        <w:rPr>
          <w:rFonts w:ascii="Arial" w:hAnsi="Arial" w:cs="Arial"/>
          <w:sz w:val="22"/>
          <w:szCs w:val="22"/>
        </w:rPr>
        <w:t xml:space="preserve"> / we</w:t>
      </w:r>
      <w:r w:rsidRPr="00B675BE">
        <w:rPr>
          <w:rFonts w:ascii="Arial" w:hAnsi="Arial" w:cs="Arial"/>
          <w:sz w:val="22"/>
          <w:szCs w:val="22"/>
        </w:rPr>
        <w:t xml:space="preserve"> seek your approval to conduct a peaceful protest / demonstration / rally within the precincts</w:t>
      </w:r>
      <w:r w:rsidR="002C4790" w:rsidRPr="00B675BE">
        <w:rPr>
          <w:rFonts w:ascii="Arial" w:hAnsi="Arial" w:cs="Arial"/>
          <w:sz w:val="22"/>
          <w:szCs w:val="22"/>
        </w:rPr>
        <w:t xml:space="preserve"> </w:t>
      </w:r>
      <w:r w:rsidR="00B675BE" w:rsidRPr="00B675BE">
        <w:rPr>
          <w:rFonts w:ascii="Arial" w:hAnsi="Arial" w:cs="Arial"/>
          <w:sz w:val="22"/>
          <w:szCs w:val="22"/>
        </w:rPr>
        <w:t xml:space="preserve">of the Assembly or land controlled by the Department of the Legislative Assembly </w:t>
      </w:r>
      <w:r w:rsidR="002C4790" w:rsidRPr="00B675BE">
        <w:rPr>
          <w:rFonts w:ascii="Arial" w:hAnsi="Arial" w:cs="Arial"/>
          <w:sz w:val="22"/>
          <w:szCs w:val="22"/>
        </w:rPr>
        <w:t>on (date)……………………at (time)………………….</w:t>
      </w:r>
      <w:r w:rsidRPr="00B675BE">
        <w:rPr>
          <w:rFonts w:ascii="Arial" w:hAnsi="Arial" w:cs="Arial"/>
          <w:sz w:val="22"/>
          <w:szCs w:val="22"/>
        </w:rPr>
        <w:t>.</w:t>
      </w:r>
    </w:p>
    <w:p w:rsidR="00F96DB9" w:rsidRPr="00B675BE" w:rsidRDefault="00F96DB9" w:rsidP="00F96DB9">
      <w:pPr>
        <w:tabs>
          <w:tab w:val="right" w:pos="8313"/>
        </w:tabs>
        <w:jc w:val="left"/>
        <w:rPr>
          <w:rFonts w:ascii="Arial" w:hAnsi="Arial" w:cs="Arial"/>
          <w:sz w:val="22"/>
          <w:szCs w:val="22"/>
        </w:rPr>
      </w:pPr>
    </w:p>
    <w:p w:rsidR="00F96DB9" w:rsidRPr="00B675BE" w:rsidRDefault="00F96DB9" w:rsidP="00F96DB9">
      <w:pPr>
        <w:tabs>
          <w:tab w:val="right" w:pos="8313"/>
        </w:tabs>
        <w:jc w:val="left"/>
        <w:rPr>
          <w:rFonts w:ascii="Arial" w:hAnsi="Arial" w:cs="Arial"/>
          <w:sz w:val="22"/>
          <w:szCs w:val="22"/>
        </w:rPr>
      </w:pPr>
      <w:r w:rsidRPr="00B675BE">
        <w:rPr>
          <w:rFonts w:ascii="Arial" w:hAnsi="Arial" w:cs="Arial"/>
          <w:sz w:val="22"/>
          <w:szCs w:val="22"/>
        </w:rPr>
        <w:t>The following proposed details for your consideration:</w:t>
      </w:r>
    </w:p>
    <w:p w:rsidR="00F96DB9" w:rsidRPr="00B675BE" w:rsidRDefault="00F96DB9" w:rsidP="00F96DB9">
      <w:pPr>
        <w:tabs>
          <w:tab w:val="right" w:pos="8313"/>
        </w:tabs>
        <w:jc w:val="left"/>
        <w:rPr>
          <w:rFonts w:ascii="Arial" w:hAnsi="Arial" w:cs="Arial"/>
          <w:sz w:val="22"/>
          <w:szCs w:val="22"/>
        </w:rPr>
      </w:pPr>
    </w:p>
    <w:p w:rsidR="00F96DB9" w:rsidRPr="00B675BE" w:rsidRDefault="00F96DB9" w:rsidP="002C4790">
      <w:pPr>
        <w:numPr>
          <w:ilvl w:val="0"/>
          <w:numId w:val="6"/>
        </w:numPr>
        <w:ind w:left="360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The cause / purpose………</w:t>
      </w:r>
      <w:r w:rsidR="002C4790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……………………….…………………………….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</w:t>
      </w:r>
      <w:r w:rsidR="002C4790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 </w:t>
      </w:r>
    </w:p>
    <w:p w:rsidR="0006390C" w:rsidRPr="00B675BE" w:rsidRDefault="00F96DB9" w:rsidP="002C4790">
      <w:pPr>
        <w:numPr>
          <w:ilvl w:val="0"/>
          <w:numId w:val="6"/>
        </w:numPr>
        <w:ind w:left="360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Expected numbers of support</w:t>
      </w:r>
      <w:r w:rsidR="002C4790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er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s……………………</w:t>
      </w:r>
      <w:r w:rsidR="002C4790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……………..………………….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.</w:t>
      </w:r>
    </w:p>
    <w:p w:rsidR="00B675BE" w:rsidRPr="00B675BE" w:rsidRDefault="00B675BE" w:rsidP="002C4790">
      <w:pPr>
        <w:numPr>
          <w:ilvl w:val="0"/>
          <w:numId w:val="6"/>
        </w:numPr>
        <w:ind w:left="360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Venue requested: - Forecourt / Liberty Square / Old Supreme Court</w:t>
      </w:r>
    </w:p>
    <w:p w:rsidR="002C4790" w:rsidRPr="00B675BE" w:rsidRDefault="00297D49" w:rsidP="002C4790">
      <w:pPr>
        <w:numPr>
          <w:ilvl w:val="0"/>
          <w:numId w:val="6"/>
        </w:numPr>
        <w:ind w:left="360"/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Other relevant information:</w:t>
      </w:r>
    </w:p>
    <w:p w:rsidR="002C4790" w:rsidRPr="00B675BE" w:rsidRDefault="002C4790" w:rsidP="002C4790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……………………</w:t>
      </w:r>
    </w:p>
    <w:p w:rsidR="002C4790" w:rsidRPr="00B675BE" w:rsidRDefault="002C4790" w:rsidP="002C4790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I am aware that by making t</w:t>
      </w:r>
      <w:r w:rsidR="00B675BE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his application you may inform p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olice of this activity</w:t>
      </w:r>
      <w:r w:rsidR="00B675BE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 and that I / we will be bound by the conditions for demonstration set out in Appendix A to this form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. </w:t>
      </w: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06390C" w:rsidRPr="00B675BE" w:rsidRDefault="002C4790" w:rsidP="002C4790">
      <w:pPr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Any queries or request for further information </w:t>
      </w:r>
      <w:r w:rsidR="00164BBB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will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 be directed to </w:t>
      </w:r>
      <w:hyperlink r:id="rId8" w:history="1">
        <w:r w:rsidRPr="00B675BE">
          <w:rPr>
            <w:rStyle w:val="Hyperlink"/>
            <w:rFonts w:ascii="Arial" w:hAnsi="Arial" w:cs="Arial"/>
            <w:snapToGrid w:val="0"/>
            <w:sz w:val="22"/>
            <w:szCs w:val="22"/>
            <w:lang w:val="en-AU" w:eastAsia="en-US"/>
          </w:rPr>
          <w:t>LA.Speaker@nt.gov.au</w:t>
        </w:r>
      </w:hyperlink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 or phone 89461433 during business hours.</w:t>
      </w:r>
    </w:p>
    <w:p w:rsidR="00164BBB" w:rsidRPr="00B675BE" w:rsidRDefault="00164BBB" w:rsidP="002C4790">
      <w:pPr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Regards</w:t>
      </w: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Name</w:t>
      </w:r>
      <w:proofErr w:type="gramStart"/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:………………………………</w:t>
      </w:r>
      <w:r w:rsid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……..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</w:t>
      </w:r>
      <w:proofErr w:type="gramEnd"/>
      <w:r w:rsidR="00B675BE">
        <w:rPr>
          <w:rFonts w:ascii="Arial" w:hAnsi="Arial" w:cs="Arial"/>
          <w:snapToGrid w:val="0"/>
          <w:sz w:val="22"/>
          <w:szCs w:val="22"/>
          <w:lang w:val="en-AU" w:eastAsia="en-US"/>
        </w:rPr>
        <w:t>Signature: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……………………………….…..……..</w:t>
      </w: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Organisation (if applicable): ……………………………………</w:t>
      </w:r>
      <w:r w:rsid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…………………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…………………</w:t>
      </w: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Contact number: ……………………………………</w:t>
      </w:r>
      <w:r w:rsid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…………………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………………………………</w:t>
      </w: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Email: …………………………………………………………………</w:t>
      </w:r>
      <w:r w:rsid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………………..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</w:t>
      </w: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b/>
          <w:snapToGrid w:val="0"/>
          <w:sz w:val="22"/>
          <w:szCs w:val="22"/>
          <w:u w:val="single"/>
          <w:lang w:val="en-AU" w:eastAsia="en-US"/>
        </w:rPr>
        <w:t>Office of the</w:t>
      </w:r>
      <w:r w:rsidR="00164BBB" w:rsidRPr="00B675BE">
        <w:rPr>
          <w:rFonts w:ascii="Arial" w:hAnsi="Arial" w:cs="Arial"/>
          <w:b/>
          <w:snapToGrid w:val="0"/>
          <w:sz w:val="22"/>
          <w:szCs w:val="22"/>
          <w:u w:val="single"/>
          <w:lang w:val="en-AU" w:eastAsia="en-US"/>
        </w:rPr>
        <w:t xml:space="preserve"> Speaker use </w:t>
      </w:r>
      <w:r w:rsidRPr="00B675BE">
        <w:rPr>
          <w:rFonts w:ascii="Arial" w:hAnsi="Arial" w:cs="Arial"/>
          <w:b/>
          <w:snapToGrid w:val="0"/>
          <w:sz w:val="22"/>
          <w:szCs w:val="22"/>
          <w:u w:val="single"/>
          <w:lang w:val="en-AU" w:eastAsia="en-US"/>
        </w:rPr>
        <w:t>only</w:t>
      </w:r>
      <w:r w:rsidR="00B675BE" w:rsidRPr="00B675BE">
        <w:rPr>
          <w:rFonts w:ascii="Arial" w:hAnsi="Arial" w:cs="Arial"/>
          <w:b/>
          <w:snapToGrid w:val="0"/>
          <w:sz w:val="22"/>
          <w:szCs w:val="22"/>
          <w:u w:val="single"/>
          <w:lang w:val="en-AU" w:eastAsia="en-US"/>
        </w:rPr>
        <w:t xml:space="preserve">: </w:t>
      </w:r>
      <w:r w:rsidR="00B675BE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Date received </w:t>
      </w:r>
      <w:proofErr w:type="gramStart"/>
      <w:r w:rsidR="00B675BE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</w:t>
      </w:r>
      <w:r w:rsid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………..</w:t>
      </w:r>
      <w:r w:rsidR="00B675BE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</w:t>
      </w:r>
      <w:proofErr w:type="gramEnd"/>
      <w:r w:rsidR="00B675BE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..Permit No…………</w:t>
      </w:r>
      <w:r w:rsidR="00B675BE">
        <w:rPr>
          <w:rFonts w:ascii="Arial" w:hAnsi="Arial" w:cs="Arial"/>
          <w:snapToGrid w:val="0"/>
          <w:sz w:val="22"/>
          <w:szCs w:val="22"/>
          <w:lang w:val="en-AU" w:eastAsia="en-US"/>
        </w:rPr>
        <w:t>…</w:t>
      </w:r>
      <w:r w:rsidR="00B675BE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..</w:t>
      </w: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06390C" w:rsidRDefault="00164BBB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proofErr w:type="gramStart"/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Required 48 </w:t>
      </w:r>
      <w:proofErr w:type="spellStart"/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hour’s notice</w:t>
      </w:r>
      <w:proofErr w:type="spellEnd"/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 given - Yes / No.</w:t>
      </w:r>
      <w:proofErr w:type="gramEnd"/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   Protest - </w:t>
      </w:r>
      <w:r w:rsidR="0006390C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Approved / </w:t>
      </w:r>
      <w:proofErr w:type="gramStart"/>
      <w:r w:rsidR="0006390C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Not</w:t>
      </w:r>
      <w:proofErr w:type="gramEnd"/>
      <w:r w:rsidR="0006390C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 approved.</w:t>
      </w:r>
    </w:p>
    <w:p w:rsidR="00560D3A" w:rsidRDefault="00560D3A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560D3A" w:rsidRDefault="00560D3A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931F3C" w:rsidRDefault="00931F3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560D3A" w:rsidRDefault="00DB312F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>
        <w:rPr>
          <w:rFonts w:ascii="Arial" w:hAnsi="Arial" w:cs="Arial"/>
          <w:snapToGrid w:val="0"/>
          <w:sz w:val="22"/>
          <w:szCs w:val="22"/>
          <w:lang w:val="en-AU"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val="en-AU"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val="en-AU"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val="en-AU" w:eastAsia="en-US"/>
        </w:rPr>
        <w:tab/>
      </w:r>
      <w:r w:rsidR="00560D3A">
        <w:rPr>
          <w:rFonts w:ascii="Arial" w:hAnsi="Arial" w:cs="Arial"/>
          <w:snapToGrid w:val="0"/>
          <w:sz w:val="22"/>
          <w:szCs w:val="22"/>
          <w:lang w:val="en-AU" w:eastAsia="en-US"/>
        </w:rPr>
        <w:t>Speaker’s Signature ………………………………</w:t>
      </w:r>
      <w:r>
        <w:rPr>
          <w:rFonts w:ascii="Arial" w:hAnsi="Arial" w:cs="Arial"/>
          <w:snapToGrid w:val="0"/>
          <w:sz w:val="22"/>
          <w:szCs w:val="22"/>
          <w:lang w:val="en-AU" w:eastAsia="en-US"/>
        </w:rPr>
        <w:t>Date…....................</w:t>
      </w:r>
    </w:p>
    <w:p w:rsidR="0006390C" w:rsidRPr="00B675BE" w:rsidRDefault="00560D3A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>
        <w:rPr>
          <w:rFonts w:ascii="Arial" w:hAnsi="Arial" w:cs="Arial"/>
          <w:snapToGrid w:val="0"/>
          <w:sz w:val="22"/>
          <w:szCs w:val="22"/>
          <w:lang w:val="en-AU"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val="en-AU"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val="en-AU"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val="en-AU"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val="en-AU" w:eastAsia="en-US"/>
        </w:rPr>
        <w:tab/>
      </w:r>
      <w:r>
        <w:rPr>
          <w:rFonts w:ascii="Arial" w:hAnsi="Arial" w:cs="Arial"/>
          <w:snapToGrid w:val="0"/>
          <w:sz w:val="22"/>
          <w:szCs w:val="22"/>
          <w:lang w:val="en-AU" w:eastAsia="en-US"/>
        </w:rPr>
        <w:tab/>
      </w:r>
      <w:r w:rsidR="00DB312F">
        <w:rPr>
          <w:rFonts w:ascii="Arial" w:hAnsi="Arial" w:cs="Arial"/>
          <w:snapToGrid w:val="0"/>
          <w:sz w:val="22"/>
          <w:szCs w:val="22"/>
          <w:lang w:val="en-AU" w:eastAsia="en-US"/>
        </w:rPr>
        <w:tab/>
      </w:r>
    </w:p>
    <w:p w:rsidR="0006390C" w:rsidRPr="00B675BE" w:rsidRDefault="00B675BE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Approved venue: - </w:t>
      </w:r>
      <w:r w:rsidR="0006390C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 xml:space="preserve">Forecourt / Liberty Square / Old Supreme Court </w:t>
      </w:r>
    </w:p>
    <w:p w:rsidR="0006390C" w:rsidRPr="00B675BE" w:rsidRDefault="0006390C" w:rsidP="0006390C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</w:p>
    <w:p w:rsidR="00FC67ED" w:rsidRPr="00560D3A" w:rsidRDefault="0006390C" w:rsidP="00560D3A">
      <w:pPr>
        <w:jc w:val="left"/>
        <w:rPr>
          <w:rFonts w:ascii="Arial" w:hAnsi="Arial" w:cs="Arial"/>
          <w:snapToGrid w:val="0"/>
          <w:sz w:val="22"/>
          <w:szCs w:val="22"/>
          <w:lang w:val="en-AU" w:eastAsia="en-US"/>
        </w:rPr>
      </w:pP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Special conditions: ……………………………………………………………………………………………………………………………………………………………………………</w:t>
      </w:r>
      <w:r w:rsidR="00164BBB"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………………………………………………………………………………………………………………..</w:t>
      </w:r>
      <w:r w:rsidRPr="00B675BE">
        <w:rPr>
          <w:rFonts w:ascii="Arial" w:hAnsi="Arial" w:cs="Arial"/>
          <w:snapToGrid w:val="0"/>
          <w:sz w:val="22"/>
          <w:szCs w:val="22"/>
          <w:lang w:val="en-AU" w:eastAsia="en-US"/>
        </w:rPr>
        <w:t>………</w:t>
      </w:r>
      <w:r w:rsidR="00560D3A">
        <w:rPr>
          <w:rFonts w:ascii="Arial" w:hAnsi="Arial" w:cs="Arial"/>
          <w:snapToGrid w:val="0"/>
          <w:sz w:val="22"/>
          <w:szCs w:val="22"/>
          <w:lang w:val="en-AU" w:eastAsia="en-US"/>
        </w:rPr>
        <w:t>………………………………</w:t>
      </w:r>
    </w:p>
    <w:sectPr w:rsidR="00FC67ED" w:rsidRPr="00560D3A" w:rsidSect="00297D49">
      <w:headerReference w:type="first" r:id="rId9"/>
      <w:footerReference w:type="first" r:id="rId10"/>
      <w:pgSz w:w="11906" w:h="16838"/>
      <w:pgMar w:top="1440" w:right="1440" w:bottom="1440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2D" w:rsidRDefault="00C24C2D">
      <w:r>
        <w:separator/>
      </w:r>
    </w:p>
  </w:endnote>
  <w:endnote w:type="continuationSeparator" w:id="0">
    <w:p w:rsidR="00C24C2D" w:rsidRDefault="00C2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2D" w:rsidRPr="00970FF6" w:rsidRDefault="00C24C2D" w:rsidP="00FC67ED">
    <w:pPr>
      <w:pStyle w:val="Footer"/>
      <w:tabs>
        <w:tab w:val="clear" w:pos="4320"/>
        <w:tab w:val="clear" w:pos="8640"/>
        <w:tab w:val="right" w:pos="8364"/>
      </w:tabs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2D" w:rsidRDefault="00C24C2D">
      <w:r>
        <w:separator/>
      </w:r>
    </w:p>
  </w:footnote>
  <w:footnote w:type="continuationSeparator" w:id="0">
    <w:p w:rsidR="00C24C2D" w:rsidRDefault="00C2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2D" w:rsidRDefault="00A25032" w:rsidP="00D51E67">
    <w:pPr>
      <w:spacing w:before="120"/>
      <w:ind w:left="-227"/>
      <w:jc w:val="center"/>
      <w:rPr>
        <w:rFonts w:ascii="Times" w:hAnsi="Times"/>
      </w:rPr>
    </w:pPr>
    <w:r>
      <w:rPr>
        <w:rFonts w:ascii="Times" w:hAnsi="Times"/>
        <w:noProof/>
        <w:lang w:val="en-AU"/>
      </w:rPr>
      <w:drawing>
        <wp:inline distT="0" distB="0" distL="0" distR="0">
          <wp:extent cx="765810" cy="1105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C2D" w:rsidRDefault="00C24C2D" w:rsidP="00D51E67">
    <w:pPr>
      <w:ind w:left="-227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DEPARTMENT OF THE LEGISLATIVE ASSEMBLY</w:t>
    </w:r>
  </w:p>
  <w:p w:rsidR="00C24C2D" w:rsidRPr="00D51E67" w:rsidRDefault="00C24C2D" w:rsidP="00D51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75A"/>
    <w:multiLevelType w:val="hybridMultilevel"/>
    <w:tmpl w:val="1B4E0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B46D5"/>
    <w:multiLevelType w:val="hybridMultilevel"/>
    <w:tmpl w:val="45264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A6360"/>
    <w:multiLevelType w:val="hybridMultilevel"/>
    <w:tmpl w:val="59905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C0F6E"/>
    <w:multiLevelType w:val="hybridMultilevel"/>
    <w:tmpl w:val="2174B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33C8"/>
    <w:multiLevelType w:val="hybridMultilevel"/>
    <w:tmpl w:val="81204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D462B"/>
    <w:multiLevelType w:val="hybridMultilevel"/>
    <w:tmpl w:val="6874C2F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1A"/>
    <w:rsid w:val="00025F64"/>
    <w:rsid w:val="0004136A"/>
    <w:rsid w:val="0006390C"/>
    <w:rsid w:val="00070602"/>
    <w:rsid w:val="00082102"/>
    <w:rsid w:val="000E56FB"/>
    <w:rsid w:val="000F4C94"/>
    <w:rsid w:val="00105A90"/>
    <w:rsid w:val="0015310F"/>
    <w:rsid w:val="00161F2E"/>
    <w:rsid w:val="00164BBB"/>
    <w:rsid w:val="002431A8"/>
    <w:rsid w:val="00270476"/>
    <w:rsid w:val="00297D49"/>
    <w:rsid w:val="002A7CC8"/>
    <w:rsid w:val="002C4790"/>
    <w:rsid w:val="002D7C86"/>
    <w:rsid w:val="0033400C"/>
    <w:rsid w:val="003F5200"/>
    <w:rsid w:val="00410CF9"/>
    <w:rsid w:val="00430556"/>
    <w:rsid w:val="00441B1F"/>
    <w:rsid w:val="00461D22"/>
    <w:rsid w:val="004D4FD8"/>
    <w:rsid w:val="00503D01"/>
    <w:rsid w:val="00560D3A"/>
    <w:rsid w:val="005C00FE"/>
    <w:rsid w:val="00651181"/>
    <w:rsid w:val="0067743D"/>
    <w:rsid w:val="006960EE"/>
    <w:rsid w:val="006A1726"/>
    <w:rsid w:val="006B0211"/>
    <w:rsid w:val="006D3B66"/>
    <w:rsid w:val="006E02CF"/>
    <w:rsid w:val="007149AF"/>
    <w:rsid w:val="00722DA4"/>
    <w:rsid w:val="007B378A"/>
    <w:rsid w:val="007C128B"/>
    <w:rsid w:val="0086700F"/>
    <w:rsid w:val="008925B5"/>
    <w:rsid w:val="008C2F9A"/>
    <w:rsid w:val="009048F6"/>
    <w:rsid w:val="00931F3C"/>
    <w:rsid w:val="009508C4"/>
    <w:rsid w:val="0098411A"/>
    <w:rsid w:val="009B69DF"/>
    <w:rsid w:val="009C4336"/>
    <w:rsid w:val="00A25032"/>
    <w:rsid w:val="00A709B4"/>
    <w:rsid w:val="00AE5283"/>
    <w:rsid w:val="00AE5488"/>
    <w:rsid w:val="00B24290"/>
    <w:rsid w:val="00B675BE"/>
    <w:rsid w:val="00B70871"/>
    <w:rsid w:val="00B715CB"/>
    <w:rsid w:val="00B759D4"/>
    <w:rsid w:val="00C24C2D"/>
    <w:rsid w:val="00D51E67"/>
    <w:rsid w:val="00D96239"/>
    <w:rsid w:val="00DB312F"/>
    <w:rsid w:val="00EB76E5"/>
    <w:rsid w:val="00F55873"/>
    <w:rsid w:val="00F96DB9"/>
    <w:rsid w:val="00FC67ED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7ED"/>
    <w:pPr>
      <w:tabs>
        <w:tab w:val="left" w:pos="284"/>
      </w:tabs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6D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FC67ED"/>
    <w:pPr>
      <w:keepNext/>
      <w:tabs>
        <w:tab w:val="clear" w:pos="284"/>
      </w:tabs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67ED"/>
    <w:rPr>
      <w:sz w:val="24"/>
    </w:rPr>
  </w:style>
  <w:style w:type="character" w:styleId="CommentReference">
    <w:name w:val="annotation reference"/>
    <w:basedOn w:val="DefaultParagraphFont"/>
    <w:semiHidden/>
    <w:rsid w:val="00FC67ED"/>
    <w:rPr>
      <w:sz w:val="16"/>
    </w:rPr>
  </w:style>
  <w:style w:type="paragraph" w:styleId="CommentText">
    <w:name w:val="annotation text"/>
    <w:basedOn w:val="Normal"/>
    <w:semiHidden/>
    <w:rsid w:val="00FC67ED"/>
  </w:style>
  <w:style w:type="paragraph" w:styleId="Footer">
    <w:name w:val="footer"/>
    <w:basedOn w:val="Normal"/>
    <w:rsid w:val="00FC67ED"/>
    <w:pPr>
      <w:tabs>
        <w:tab w:val="clear" w:pos="284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67ED"/>
  </w:style>
  <w:style w:type="table" w:styleId="TableGrid">
    <w:name w:val="Table Grid"/>
    <w:basedOn w:val="TableNormal"/>
    <w:rsid w:val="00FC67ED"/>
    <w:pPr>
      <w:tabs>
        <w:tab w:val="left" w:pos="28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31A8"/>
    <w:pPr>
      <w:tabs>
        <w:tab w:val="clear" w:pos="284"/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F96DB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96DB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96DB9"/>
    <w:pPr>
      <w:ind w:left="720"/>
    </w:pPr>
  </w:style>
  <w:style w:type="character" w:styleId="Hyperlink">
    <w:name w:val="Hyperlink"/>
    <w:basedOn w:val="DefaultParagraphFont"/>
    <w:rsid w:val="002C4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60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D3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7ED"/>
    <w:pPr>
      <w:tabs>
        <w:tab w:val="left" w:pos="284"/>
      </w:tabs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6D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FC67ED"/>
    <w:pPr>
      <w:keepNext/>
      <w:tabs>
        <w:tab w:val="clear" w:pos="284"/>
      </w:tabs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67ED"/>
    <w:rPr>
      <w:sz w:val="24"/>
    </w:rPr>
  </w:style>
  <w:style w:type="character" w:styleId="CommentReference">
    <w:name w:val="annotation reference"/>
    <w:basedOn w:val="DefaultParagraphFont"/>
    <w:semiHidden/>
    <w:rsid w:val="00FC67ED"/>
    <w:rPr>
      <w:sz w:val="16"/>
    </w:rPr>
  </w:style>
  <w:style w:type="paragraph" w:styleId="CommentText">
    <w:name w:val="annotation text"/>
    <w:basedOn w:val="Normal"/>
    <w:semiHidden/>
    <w:rsid w:val="00FC67ED"/>
  </w:style>
  <w:style w:type="paragraph" w:styleId="Footer">
    <w:name w:val="footer"/>
    <w:basedOn w:val="Normal"/>
    <w:rsid w:val="00FC67ED"/>
    <w:pPr>
      <w:tabs>
        <w:tab w:val="clear" w:pos="284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67ED"/>
  </w:style>
  <w:style w:type="table" w:styleId="TableGrid">
    <w:name w:val="Table Grid"/>
    <w:basedOn w:val="TableNormal"/>
    <w:rsid w:val="00FC67ED"/>
    <w:pPr>
      <w:tabs>
        <w:tab w:val="left" w:pos="28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31A8"/>
    <w:pPr>
      <w:tabs>
        <w:tab w:val="clear" w:pos="284"/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F96DB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96DB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96DB9"/>
    <w:pPr>
      <w:ind w:left="720"/>
    </w:pPr>
  </w:style>
  <w:style w:type="character" w:styleId="Hyperlink">
    <w:name w:val="Hyperlink"/>
    <w:basedOn w:val="DefaultParagraphFont"/>
    <w:rsid w:val="002C4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60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D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.Speaker@nt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%2097\09%20Templates\Letter%20-%20Clerk,%20Deputy%20Cle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- Clerk, Deputy Clerk.dotx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</vt:lpstr>
    </vt:vector>
  </TitlesOfParts>
  <Company>Northern Territory Government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</dc:title>
  <dc:creator>rsmit</dc:creator>
  <cp:lastModifiedBy>rsmit</cp:lastModifiedBy>
  <cp:revision>2</cp:revision>
  <cp:lastPrinted>2015-09-03T05:36:00Z</cp:lastPrinted>
  <dcterms:created xsi:type="dcterms:W3CDTF">2016-07-14T03:49:00Z</dcterms:created>
  <dcterms:modified xsi:type="dcterms:W3CDTF">2016-07-14T03:49:00Z</dcterms:modified>
</cp:coreProperties>
</file>