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40" w:rsidRDefault="00912940" w:rsidP="0091294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ESTIMATES COMMITTEE</w:t>
      </w:r>
    </w:p>
    <w:p w:rsidR="00912940" w:rsidRPr="003B3C72" w:rsidRDefault="00912940" w:rsidP="003B3C72">
      <w:pPr>
        <w:spacing w:after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Question Taken on Notice</w:t>
      </w:r>
    </w:p>
    <w:p w:rsidR="00F1680A" w:rsidRDefault="00F1680A" w:rsidP="00F1680A">
      <w:pPr>
        <w:pStyle w:val="Style1"/>
      </w:pPr>
      <w:r>
        <w:t xml:space="preserve">Question </w:t>
      </w:r>
      <w:r w:rsidRPr="00CD1A85">
        <w:t>Number:</w:t>
      </w:r>
      <w:r>
        <w:tab/>
      </w:r>
      <w:r>
        <w:t>Output Number:</w:t>
      </w:r>
    </w:p>
    <w:p w:rsidR="00F1680A" w:rsidRPr="0034583F" w:rsidRDefault="00F1680A" w:rsidP="00F1680A">
      <w:pPr>
        <w:pStyle w:val="Style1"/>
      </w:pPr>
      <w:r>
        <w:t>Date:</w:t>
      </w:r>
      <w:r w:rsidRPr="00CD1A85">
        <w:tab/>
      </w:r>
    </w:p>
    <w:p w:rsidR="00CF41FB" w:rsidRPr="0034583F" w:rsidRDefault="00912940" w:rsidP="0034583F">
      <w:pPr>
        <w:pStyle w:val="Style1"/>
      </w:pPr>
      <w:r w:rsidRPr="00A15440">
        <w:t>From:</w:t>
      </w:r>
      <w:r>
        <w:tab/>
      </w:r>
      <w:r w:rsidR="00F1680A">
        <w:tab/>
      </w:r>
      <w:r w:rsidR="00F1680A" w:rsidRPr="00A15440">
        <w:t>To:</w:t>
      </w:r>
      <w:r w:rsidR="008730C5">
        <w:t xml:space="preserve"> </w:t>
      </w:r>
      <w:bookmarkStart w:id="0" w:name="_GoBack"/>
      <w:bookmarkEnd w:id="0"/>
    </w:p>
    <w:p w:rsidR="005D399A" w:rsidRPr="0034583F" w:rsidRDefault="00F1680A" w:rsidP="0034583F">
      <w:pPr>
        <w:pStyle w:val="Style1"/>
      </w:pPr>
      <w:r>
        <w:t>Portfolio:</w:t>
      </w:r>
      <w:r w:rsidR="003B3C72">
        <w:tab/>
      </w:r>
    </w:p>
    <w:p w:rsidR="008730C5" w:rsidRDefault="00A00940" w:rsidP="0034583F">
      <w:pPr>
        <w:pStyle w:val="Style1"/>
      </w:pPr>
      <w:r>
        <w:t>Agency</w:t>
      </w:r>
      <w:r w:rsidR="00912940" w:rsidRPr="00A15440">
        <w:t>:</w:t>
      </w:r>
    </w:p>
    <w:p w:rsidR="003B3C72" w:rsidRPr="0034583F" w:rsidRDefault="008730C5" w:rsidP="0034583F">
      <w:pPr>
        <w:pStyle w:val="Style1"/>
      </w:pPr>
      <w:r w:rsidRPr="00A15440">
        <w:t>Subject:</w:t>
      </w:r>
      <w:r w:rsidR="00CD1A85">
        <w:tab/>
      </w:r>
    </w:p>
    <w:p w:rsidR="003B3C72" w:rsidRDefault="003B3C72" w:rsidP="003B3C72">
      <w:pPr>
        <w:pBdr>
          <w:bottom w:val="single" w:sz="4" w:space="1" w:color="auto"/>
        </w:pBdr>
        <w:tabs>
          <w:tab w:val="left" w:pos="1620"/>
          <w:tab w:val="left" w:pos="4500"/>
        </w:tabs>
        <w:spacing w:after="120"/>
        <w:rPr>
          <w:rFonts w:cs="Arial"/>
        </w:rPr>
      </w:pPr>
    </w:p>
    <w:p w:rsidR="003B3C72" w:rsidRPr="0034583F" w:rsidRDefault="00F23A7D" w:rsidP="008F517B">
      <w:pPr>
        <w:pStyle w:val="Style1"/>
      </w:pPr>
      <w:r>
        <w:t>QUESTION</w:t>
      </w:r>
      <w:r w:rsidR="003B3C72">
        <w:t>:</w:t>
      </w:r>
      <w:r w:rsidR="008F517B">
        <w:tab/>
      </w:r>
    </w:p>
    <w:p w:rsidR="00F23A7D" w:rsidRDefault="00F23A7D" w:rsidP="0034583F">
      <w:pPr>
        <w:pStyle w:val="Style1"/>
      </w:pPr>
    </w:p>
    <w:p w:rsidR="00CD1A85" w:rsidRPr="008F517B" w:rsidRDefault="00F23A7D" w:rsidP="0034583F">
      <w:pPr>
        <w:pStyle w:val="Style1"/>
        <w:rPr>
          <w:rStyle w:val="Style2Char"/>
          <w:b w:val="0"/>
        </w:rPr>
      </w:pPr>
      <w:r>
        <w:t>ANSWER</w:t>
      </w:r>
      <w:r w:rsidR="00CD1A85">
        <w:t>:</w:t>
      </w:r>
      <w:r w:rsidR="00CD1A85">
        <w:tab/>
      </w:r>
    </w:p>
    <w:sectPr w:rsidR="00CD1A85" w:rsidRPr="008F517B" w:rsidSect="00912940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B1"/>
    <w:multiLevelType w:val="hybridMultilevel"/>
    <w:tmpl w:val="8A56A08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70749"/>
    <w:multiLevelType w:val="multilevel"/>
    <w:tmpl w:val="A224F03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5EAB0737"/>
    <w:multiLevelType w:val="hybridMultilevel"/>
    <w:tmpl w:val="C20A6E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0"/>
    <w:rsid w:val="000F1139"/>
    <w:rsid w:val="001D082F"/>
    <w:rsid w:val="001D7C29"/>
    <w:rsid w:val="002336B7"/>
    <w:rsid w:val="002E684C"/>
    <w:rsid w:val="002F6968"/>
    <w:rsid w:val="00323505"/>
    <w:rsid w:val="0034583F"/>
    <w:rsid w:val="003B3C72"/>
    <w:rsid w:val="00466341"/>
    <w:rsid w:val="004E4FD0"/>
    <w:rsid w:val="00536699"/>
    <w:rsid w:val="005D399A"/>
    <w:rsid w:val="006973A3"/>
    <w:rsid w:val="00737F8A"/>
    <w:rsid w:val="0074201A"/>
    <w:rsid w:val="00762E16"/>
    <w:rsid w:val="007C179A"/>
    <w:rsid w:val="008730C5"/>
    <w:rsid w:val="008C15C0"/>
    <w:rsid w:val="008F517B"/>
    <w:rsid w:val="008F6638"/>
    <w:rsid w:val="00912940"/>
    <w:rsid w:val="00A00940"/>
    <w:rsid w:val="00A92C79"/>
    <w:rsid w:val="00AD488D"/>
    <w:rsid w:val="00B42B01"/>
    <w:rsid w:val="00B735C3"/>
    <w:rsid w:val="00C44F95"/>
    <w:rsid w:val="00CD1A85"/>
    <w:rsid w:val="00CF41FB"/>
    <w:rsid w:val="00D11831"/>
    <w:rsid w:val="00DD7CA3"/>
    <w:rsid w:val="00E535F1"/>
    <w:rsid w:val="00F1680A"/>
    <w:rsid w:val="00F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3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Paragraph">
    <w:name w:val="Alpha Paragraph"/>
    <w:basedOn w:val="Normal"/>
    <w:link w:val="AlphaParagraphCharChar"/>
    <w:rsid w:val="00912940"/>
    <w:pPr>
      <w:numPr>
        <w:numId w:val="1"/>
      </w:numPr>
      <w:spacing w:after="240" w:line="260" w:lineRule="exact"/>
      <w:jc w:val="both"/>
    </w:pPr>
    <w:rPr>
      <w:rFonts w:ascii="Corbel" w:hAnsi="Corbel"/>
      <w:color w:val="000000"/>
      <w:sz w:val="23"/>
      <w:szCs w:val="20"/>
    </w:rPr>
  </w:style>
  <w:style w:type="character" w:customStyle="1" w:styleId="AlphaParagraphCharChar">
    <w:name w:val="Alpha Paragraph Char Char"/>
    <w:basedOn w:val="DefaultParagraphFont"/>
    <w:link w:val="AlphaParagraph"/>
    <w:locked/>
    <w:rsid w:val="00912940"/>
    <w:rPr>
      <w:rFonts w:ascii="Corbel" w:hAnsi="Corbel"/>
      <w:color w:val="000000"/>
      <w:sz w:val="23"/>
      <w:lang w:val="en-AU" w:eastAsia="en-AU" w:bidi="ar-SA"/>
    </w:rPr>
  </w:style>
  <w:style w:type="character" w:styleId="Hyperlink">
    <w:name w:val="Hyperlink"/>
    <w:basedOn w:val="DefaultParagraphFont"/>
    <w:rsid w:val="00912940"/>
    <w:rPr>
      <w:color w:val="0000FF"/>
      <w:u w:val="single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912940"/>
    <w:rPr>
      <w:rFonts w:cs="Arial"/>
      <w:sz w:val="22"/>
      <w:szCs w:val="22"/>
      <w:lang w:eastAsia="en-US"/>
    </w:rPr>
  </w:style>
  <w:style w:type="paragraph" w:customStyle="1" w:styleId="Style1">
    <w:name w:val="Style1"/>
    <w:next w:val="Style2"/>
    <w:link w:val="Style1Char"/>
    <w:qFormat/>
    <w:rsid w:val="00CD1A85"/>
    <w:pPr>
      <w:tabs>
        <w:tab w:val="left" w:pos="1620"/>
        <w:tab w:val="left" w:pos="5040"/>
      </w:tabs>
      <w:spacing w:before="240"/>
    </w:pPr>
    <w:rPr>
      <w:rFonts w:ascii="Arial" w:hAnsi="Arial" w:cs="Arial"/>
      <w:b/>
      <w:sz w:val="22"/>
      <w:szCs w:val="24"/>
    </w:rPr>
  </w:style>
  <w:style w:type="paragraph" w:customStyle="1" w:styleId="Style2">
    <w:name w:val="Style2"/>
    <w:link w:val="Style2Char"/>
    <w:qFormat/>
    <w:rsid w:val="008F517B"/>
    <w:pPr>
      <w:spacing w:after="120" w:line="300" w:lineRule="atLeast"/>
    </w:pPr>
    <w:rPr>
      <w:rFonts w:ascii="Arial" w:hAnsi="Arial" w:cs="Arial"/>
      <w:sz w:val="22"/>
      <w:szCs w:val="24"/>
    </w:rPr>
  </w:style>
  <w:style w:type="character" w:customStyle="1" w:styleId="Style1Char">
    <w:name w:val="Style1 Char"/>
    <w:basedOn w:val="DefaultParagraphFont"/>
    <w:link w:val="Style1"/>
    <w:rsid w:val="00CD1A85"/>
    <w:rPr>
      <w:rFonts w:ascii="Arial" w:hAnsi="Arial" w:cs="Arial"/>
      <w:b/>
      <w:sz w:val="22"/>
      <w:szCs w:val="24"/>
    </w:rPr>
  </w:style>
  <w:style w:type="character" w:customStyle="1" w:styleId="Style2Char">
    <w:name w:val="Style2 Char"/>
    <w:basedOn w:val="Style1Char"/>
    <w:link w:val="Style2"/>
    <w:rsid w:val="008F517B"/>
    <w:rPr>
      <w:rFonts w:ascii="Arial" w:hAnsi="Arial" w:cs="Arial"/>
      <w:b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Agency Template - Answer to Question Taken on Notice.dotx</Template>
  <TotalTime>26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ESTIMATES COMMITTEE</vt:lpstr>
    </vt:vector>
  </TitlesOfParts>
  <Company>Northern Territory Government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ESTIMATES COMMITTEE</dc:title>
  <dc:creator>pwell</dc:creator>
  <cp:lastModifiedBy>Elise Dyer</cp:lastModifiedBy>
  <cp:revision>9</cp:revision>
  <dcterms:created xsi:type="dcterms:W3CDTF">2014-09-10T02:11:00Z</dcterms:created>
  <dcterms:modified xsi:type="dcterms:W3CDTF">2020-12-03T22:04:00Z</dcterms:modified>
</cp:coreProperties>
</file>